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6C" w:rsidRPr="00D52F96" w:rsidRDefault="000D096C" w:rsidP="00D52F96">
      <w:pPr>
        <w:spacing w:line="600" w:lineRule="exact"/>
        <w:jc w:val="center"/>
        <w:rPr>
          <w:rFonts w:ascii="メイリオ" w:eastAsia="メイリオ" w:hAnsi="メイリオ" w:cs="Times New Roman"/>
          <w:b/>
          <w:bCs/>
          <w:sz w:val="32"/>
          <w:szCs w:val="32"/>
        </w:rPr>
      </w:pPr>
      <w:r w:rsidRPr="00A04D40">
        <w:rPr>
          <w:rFonts w:ascii="メイリオ" w:eastAsia="メイリオ" w:hAnsi="メイリオ" w:cs="メイリオ" w:hint="eastAsia"/>
          <w:b/>
          <w:bCs/>
          <w:sz w:val="32"/>
          <w:szCs w:val="32"/>
        </w:rPr>
        <w:t>託児利用</w:t>
      </w:r>
      <w:r w:rsidRPr="00A04D40">
        <w:rPr>
          <w:rFonts w:ascii="メイリオ" w:eastAsia="メイリオ" w:hAnsi="メイリオ" w:cs="メイリオ"/>
          <w:b/>
          <w:bCs/>
          <w:sz w:val="32"/>
          <w:szCs w:val="32"/>
        </w:rPr>
        <w:t xml:space="preserve"> </w:t>
      </w:r>
      <w:r w:rsidRPr="00A04D40">
        <w:rPr>
          <w:rFonts w:ascii="メイリオ" w:eastAsia="メイリオ" w:hAnsi="メイリオ" w:cs="メイリオ" w:hint="eastAsia"/>
          <w:b/>
          <w:bCs/>
          <w:sz w:val="32"/>
          <w:szCs w:val="32"/>
        </w:rPr>
        <w:t>申込</w:t>
      </w:r>
      <w:r>
        <w:rPr>
          <w:rFonts w:ascii="メイリオ" w:eastAsia="メイリオ" w:hAnsi="メイリオ" w:cs="メイリオ" w:hint="eastAsia"/>
          <w:b/>
          <w:bCs/>
          <w:sz w:val="32"/>
          <w:szCs w:val="32"/>
        </w:rPr>
        <w:t>書</w:t>
      </w:r>
    </w:p>
    <w:tbl>
      <w:tblPr>
        <w:tblW w:w="1075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6"/>
        <w:gridCol w:w="3543"/>
        <w:gridCol w:w="436"/>
        <w:gridCol w:w="271"/>
        <w:gridCol w:w="567"/>
        <w:gridCol w:w="994"/>
        <w:gridCol w:w="1419"/>
        <w:gridCol w:w="2125"/>
      </w:tblGrid>
      <w:tr w:rsidR="000D096C" w:rsidRPr="00C0596E">
        <w:trPr>
          <w:trHeight w:val="813"/>
        </w:trPr>
        <w:tc>
          <w:tcPr>
            <w:tcW w:w="1396" w:type="dxa"/>
            <w:vAlign w:val="center"/>
          </w:tcPr>
          <w:p w:rsidR="000D096C" w:rsidRPr="00C0596E" w:rsidRDefault="000D096C" w:rsidP="003F3206">
            <w:pPr>
              <w:ind w:left="-60"/>
              <w:jc w:val="center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F201CB">
              <w:rPr>
                <w:rFonts w:ascii="HG丸ｺﾞｼｯｸM-PRO" w:eastAsia="HG丸ｺﾞｼｯｸM-PRO" w:cs="HG丸ｺﾞｼｯｸM-PRO" w:hint="eastAsia"/>
                <w:b/>
                <w:bCs/>
                <w:spacing w:val="33"/>
                <w:kern w:val="0"/>
                <w:sz w:val="20"/>
                <w:szCs w:val="20"/>
                <w:fitText w:val="1000" w:id="1935414784"/>
              </w:rPr>
              <w:t>申込者</w:t>
            </w:r>
            <w:r w:rsidRPr="00F201CB">
              <w:rPr>
                <w:rFonts w:ascii="HG丸ｺﾞｼｯｸM-PRO" w:eastAsia="HG丸ｺﾞｼｯｸM-PRO" w:cs="HG丸ｺﾞｼｯｸM-PRO" w:hint="eastAsia"/>
                <w:b/>
                <w:bCs/>
                <w:kern w:val="0"/>
                <w:sz w:val="20"/>
                <w:szCs w:val="20"/>
                <w:fitText w:val="1000" w:id="1935414784"/>
              </w:rPr>
              <w:t>名</w:t>
            </w:r>
          </w:p>
        </w:tc>
        <w:tc>
          <w:tcPr>
            <w:tcW w:w="5811" w:type="dxa"/>
            <w:gridSpan w:val="5"/>
          </w:tcPr>
          <w:p w:rsidR="000D096C" w:rsidRPr="00C0596E" w:rsidRDefault="000D096C" w:rsidP="003F3206">
            <w:pPr>
              <w:ind w:left="-60"/>
              <w:rPr>
                <w:rFonts w:ascii="HG丸ｺﾞｼｯｸM-PRO" w:eastAsia="HG丸ｺﾞｼｯｸM-PRO" w:cs="Times New Roman"/>
                <w:sz w:val="16"/>
                <w:szCs w:val="16"/>
              </w:rPr>
            </w:pPr>
            <w:r w:rsidRPr="00C0596E">
              <w:rPr>
                <w:rFonts w:ascii="HG丸ｺﾞｼｯｸM-PRO" w:eastAsia="HG丸ｺﾞｼｯｸM-PRO" w:cs="HG丸ｺﾞｼｯｸM-PRO"/>
                <w:sz w:val="16"/>
                <w:szCs w:val="16"/>
              </w:rPr>
              <w:t>(</w:t>
            </w:r>
            <w:r w:rsidRPr="00C0596E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フリガナ</w:t>
            </w:r>
            <w:r w:rsidRPr="00C0596E">
              <w:rPr>
                <w:rFonts w:ascii="HG丸ｺﾞｼｯｸM-PRO" w:eastAsia="HG丸ｺﾞｼｯｸM-PRO" w:cs="HG丸ｺﾞｼｯｸM-PRO"/>
                <w:sz w:val="16"/>
                <w:szCs w:val="16"/>
              </w:rPr>
              <w:t>)</w:t>
            </w:r>
            <w:r w:rsidRPr="00C0596E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 xml:space="preserve">　</w:t>
            </w:r>
          </w:p>
          <w:p w:rsidR="000D096C" w:rsidRPr="00C0596E" w:rsidRDefault="000D096C" w:rsidP="005B1415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D096C" w:rsidRPr="00C0596E" w:rsidRDefault="000D096C" w:rsidP="003F3206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お子さまとの続　柄</w:t>
            </w:r>
          </w:p>
        </w:tc>
        <w:tc>
          <w:tcPr>
            <w:tcW w:w="2125" w:type="dxa"/>
            <w:vAlign w:val="center"/>
          </w:tcPr>
          <w:p w:rsidR="000D096C" w:rsidRPr="00C0596E" w:rsidRDefault="000D096C" w:rsidP="003F3206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</w:tr>
      <w:tr w:rsidR="000D096C" w:rsidRPr="00C0596E">
        <w:trPr>
          <w:trHeight w:val="422"/>
        </w:trPr>
        <w:tc>
          <w:tcPr>
            <w:tcW w:w="1396" w:type="dxa"/>
            <w:vMerge w:val="restart"/>
            <w:vAlign w:val="center"/>
          </w:tcPr>
          <w:p w:rsidR="000D096C" w:rsidRPr="00C0596E" w:rsidRDefault="000D096C" w:rsidP="003F3206">
            <w:pPr>
              <w:ind w:left="-60"/>
              <w:jc w:val="center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お子さま名</w:t>
            </w:r>
          </w:p>
        </w:tc>
        <w:tc>
          <w:tcPr>
            <w:tcW w:w="3543" w:type="dxa"/>
            <w:vMerge w:val="restart"/>
          </w:tcPr>
          <w:p w:rsidR="000D096C" w:rsidRPr="00C0596E" w:rsidRDefault="000D096C" w:rsidP="003F3206">
            <w:pPr>
              <w:ind w:left="-60"/>
              <w:rPr>
                <w:rFonts w:ascii="HG丸ｺﾞｼｯｸM-PRO" w:eastAsia="HG丸ｺﾞｼｯｸM-PRO" w:cs="Times New Roman"/>
                <w:sz w:val="16"/>
                <w:szCs w:val="16"/>
              </w:rPr>
            </w:pPr>
            <w:r w:rsidRPr="00C0596E">
              <w:rPr>
                <w:rFonts w:ascii="HG丸ｺﾞｼｯｸM-PRO" w:eastAsia="HG丸ｺﾞｼｯｸM-PRO" w:cs="HG丸ｺﾞｼｯｸM-PRO"/>
                <w:sz w:val="16"/>
                <w:szCs w:val="16"/>
              </w:rPr>
              <w:t>(</w:t>
            </w:r>
            <w:r w:rsidRPr="00C0596E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フリガナ</w:t>
            </w:r>
            <w:r w:rsidRPr="00C0596E">
              <w:rPr>
                <w:rFonts w:ascii="HG丸ｺﾞｼｯｸM-PRO" w:eastAsia="HG丸ｺﾞｼｯｸM-PRO" w:cs="HG丸ｺﾞｼｯｸM-PRO"/>
                <w:sz w:val="16"/>
                <w:szCs w:val="16"/>
              </w:rPr>
              <w:t>)</w:t>
            </w:r>
            <w:r w:rsidRPr="00C0596E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 xml:space="preserve">　</w:t>
            </w:r>
          </w:p>
          <w:p w:rsidR="000D096C" w:rsidRPr="00C0596E" w:rsidRDefault="000D096C" w:rsidP="00D54BE5">
            <w:pPr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bottom w:val="nil"/>
            </w:tcBorders>
            <w:vAlign w:val="center"/>
          </w:tcPr>
          <w:p w:rsidR="000D096C" w:rsidRPr="00C0596E" w:rsidRDefault="000D096C" w:rsidP="00D54BE5">
            <w:pPr>
              <w:ind w:left="-60"/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男　</w:t>
            </w:r>
            <w:r w:rsidRPr="00C0596E">
              <w:rPr>
                <w:rFonts w:ascii="HG丸ｺﾞｼｯｸM-PRO" w:eastAsia="HG丸ｺﾞｼｯｸM-PRO" w:cs="HG丸ｺﾞｼｯｸM-PRO"/>
                <w:sz w:val="24"/>
                <w:szCs w:val="24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4538" w:type="dxa"/>
            <w:gridSpan w:val="3"/>
            <w:tcBorders>
              <w:bottom w:val="single" w:sz="4" w:space="0" w:color="FFFFFF"/>
            </w:tcBorders>
            <w:vAlign w:val="bottom"/>
          </w:tcPr>
          <w:p w:rsidR="000D096C" w:rsidRPr="00C0596E" w:rsidRDefault="000D096C" w:rsidP="003F3206">
            <w:pPr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愛称：</w:t>
            </w:r>
          </w:p>
        </w:tc>
      </w:tr>
      <w:tr w:rsidR="000D096C" w:rsidRPr="00C0596E">
        <w:trPr>
          <w:trHeight w:val="415"/>
        </w:trPr>
        <w:tc>
          <w:tcPr>
            <w:tcW w:w="1396" w:type="dxa"/>
            <w:vMerge/>
            <w:vAlign w:val="center"/>
          </w:tcPr>
          <w:p w:rsidR="000D096C" w:rsidRPr="00C0596E" w:rsidRDefault="000D096C" w:rsidP="003F3206">
            <w:pPr>
              <w:ind w:left="-60"/>
              <w:jc w:val="center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D096C" w:rsidRPr="00C0596E" w:rsidRDefault="000D096C" w:rsidP="003F3206">
            <w:pPr>
              <w:ind w:left="-60"/>
              <w:jc w:val="center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74" w:type="dxa"/>
            <w:gridSpan w:val="3"/>
            <w:vMerge/>
            <w:tcBorders>
              <w:bottom w:val="nil"/>
            </w:tcBorders>
            <w:vAlign w:val="center"/>
          </w:tcPr>
          <w:p w:rsidR="000D096C" w:rsidRPr="00C0596E" w:rsidRDefault="000D096C" w:rsidP="003F3206">
            <w:pPr>
              <w:ind w:left="-60"/>
              <w:jc w:val="center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FFFFFF"/>
            </w:tcBorders>
            <w:vAlign w:val="bottom"/>
          </w:tcPr>
          <w:p w:rsidR="000D096C" w:rsidRPr="00C0596E" w:rsidRDefault="000D096C" w:rsidP="000D096C">
            <w:pPr>
              <w:ind w:firstLineChars="400" w:firstLine="3168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歳　　ヶ月（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>H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年　　月　　日生）</w:t>
            </w:r>
          </w:p>
        </w:tc>
      </w:tr>
      <w:tr w:rsidR="000D096C" w:rsidRPr="00C0596E">
        <w:trPr>
          <w:trHeight w:val="808"/>
        </w:trPr>
        <w:tc>
          <w:tcPr>
            <w:tcW w:w="1396" w:type="dxa"/>
            <w:vMerge w:val="restart"/>
            <w:vAlign w:val="center"/>
          </w:tcPr>
          <w:p w:rsidR="000D096C" w:rsidRPr="00C0596E" w:rsidRDefault="000D096C" w:rsidP="003F3206">
            <w:pPr>
              <w:ind w:left="-60"/>
              <w:jc w:val="center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連　絡　先</w:t>
            </w:r>
          </w:p>
        </w:tc>
        <w:tc>
          <w:tcPr>
            <w:tcW w:w="9355" w:type="dxa"/>
            <w:gridSpan w:val="7"/>
          </w:tcPr>
          <w:p w:rsidR="000D096C" w:rsidRPr="00C0596E" w:rsidRDefault="000D096C" w:rsidP="003F3206">
            <w:pPr>
              <w:ind w:left="-6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住所（〒　　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－　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  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）</w:t>
            </w:r>
          </w:p>
          <w:p w:rsidR="000D096C" w:rsidRPr="00C0596E" w:rsidRDefault="000D096C" w:rsidP="003F3206">
            <w:pPr>
              <w:ind w:left="-60"/>
              <w:rPr>
                <w:rFonts w:ascii="HG丸ｺﾞｼｯｸM-PRO" w:eastAsia="HG丸ｺﾞｼｯｸM-PRO" w:cs="Times New Roman"/>
              </w:rPr>
            </w:pPr>
          </w:p>
        </w:tc>
      </w:tr>
      <w:tr w:rsidR="000D096C" w:rsidRPr="00C0596E">
        <w:trPr>
          <w:trHeight w:val="550"/>
        </w:trPr>
        <w:tc>
          <w:tcPr>
            <w:tcW w:w="1396" w:type="dxa"/>
            <w:vMerge/>
          </w:tcPr>
          <w:p w:rsidR="000D096C" w:rsidRPr="00C0596E" w:rsidRDefault="000D096C" w:rsidP="003F3206">
            <w:pPr>
              <w:ind w:left="-6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4250" w:type="dxa"/>
            <w:gridSpan w:val="3"/>
            <w:vAlign w:val="center"/>
          </w:tcPr>
          <w:p w:rsidR="000D096C" w:rsidRPr="00C0596E" w:rsidRDefault="000D096C" w:rsidP="003F3206">
            <w:pPr>
              <w:ind w:left="-6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>TEL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5105" w:type="dxa"/>
            <w:gridSpan w:val="4"/>
            <w:vAlign w:val="center"/>
          </w:tcPr>
          <w:p w:rsidR="000D096C" w:rsidRPr="00C0596E" w:rsidRDefault="000D096C" w:rsidP="005B1415">
            <w:pPr>
              <w:ind w:left="-6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当日の緊急連絡先：</w:t>
            </w:r>
          </w:p>
        </w:tc>
      </w:tr>
      <w:tr w:rsidR="000D096C" w:rsidRPr="00C0596E">
        <w:trPr>
          <w:trHeight w:val="571"/>
        </w:trPr>
        <w:tc>
          <w:tcPr>
            <w:tcW w:w="1396" w:type="dxa"/>
            <w:vMerge/>
          </w:tcPr>
          <w:p w:rsidR="000D096C" w:rsidRPr="00C0596E" w:rsidRDefault="000D096C" w:rsidP="003F3206">
            <w:pPr>
              <w:ind w:left="-6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0D096C" w:rsidRPr="00C0596E" w:rsidRDefault="000D096C" w:rsidP="003F3206">
            <w:pPr>
              <w:ind w:left="-6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>E-mail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：</w:t>
            </w:r>
          </w:p>
        </w:tc>
      </w:tr>
      <w:tr w:rsidR="000D096C" w:rsidRPr="00C0596E">
        <w:trPr>
          <w:trHeight w:val="633"/>
        </w:trPr>
        <w:tc>
          <w:tcPr>
            <w:tcW w:w="10751" w:type="dxa"/>
            <w:gridSpan w:val="8"/>
            <w:tcBorders>
              <w:left w:val="nil"/>
              <w:right w:val="nil"/>
            </w:tcBorders>
            <w:vAlign w:val="bottom"/>
          </w:tcPr>
          <w:p w:rsidR="000D096C" w:rsidRPr="00C0596E" w:rsidRDefault="000D096C" w:rsidP="004E7E59">
            <w:pPr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</w:rPr>
              <w:t xml:space="preserve">託児を希望する利用日時について　</w:t>
            </w:r>
            <w:r>
              <w:rPr>
                <w:rFonts w:ascii="ＭＳ 明朝" w:hAnsi="ＭＳ 明朝" w:cs="ＭＳ 明朝" w:hint="eastAsia"/>
              </w:rPr>
              <w:t>☑</w:t>
            </w:r>
            <w:r w:rsidRPr="00C0596E">
              <w:rPr>
                <w:rFonts w:ascii="HG丸ｺﾞｼｯｸM-PRO" w:eastAsia="HG丸ｺﾞｼｯｸM-PRO" w:cs="HG丸ｺﾞｼｯｸM-PRO" w:hint="eastAsia"/>
              </w:rPr>
              <w:t>チェックと各項目への記入をお願いします</w:t>
            </w:r>
          </w:p>
        </w:tc>
      </w:tr>
      <w:tr w:rsidR="000D096C" w:rsidRPr="00C0596E">
        <w:trPr>
          <w:trHeight w:val="269"/>
        </w:trPr>
        <w:tc>
          <w:tcPr>
            <w:tcW w:w="5375" w:type="dxa"/>
            <w:gridSpan w:val="3"/>
            <w:vAlign w:val="center"/>
          </w:tcPr>
          <w:p w:rsidR="000D096C" w:rsidRPr="00C0596E" w:rsidRDefault="000D096C" w:rsidP="000F43AB">
            <w:pPr>
              <w:jc w:val="center"/>
              <w:rPr>
                <w:rFonts w:ascii="HG丸ｺﾞｼｯｸM-PRO" w:eastAsia="HG丸ｺﾞｼｯｸM-PRO" w:cs="Times New Roman"/>
                <w:b/>
                <w:bCs/>
                <w:sz w:val="24"/>
                <w:szCs w:val="24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 xml:space="preserve">　　６月７日（金）</w:t>
            </w:r>
          </w:p>
          <w:p w:rsidR="000D096C" w:rsidRPr="00C0596E" w:rsidRDefault="000D096C" w:rsidP="000F43AB">
            <w:pPr>
              <w:jc w:val="center"/>
              <w:rPr>
                <w:rFonts w:ascii="HG丸ｺﾞｼｯｸM-PRO" w:eastAsia="HG丸ｺﾞｼｯｸM-PRO" w:cs="Times New Roman"/>
              </w:rPr>
            </w:pPr>
            <w:r w:rsidRPr="00C0596E">
              <w:rPr>
                <w:rFonts w:ascii="HG丸ｺﾞｼｯｸM-PRO" w:eastAsia="HG丸ｺﾞｼｯｸM-PRO" w:cs="HG丸ｺﾞｼｯｸM-PRO" w:hint="eastAsia"/>
              </w:rPr>
              <w:t>託児を利用　□する</w:t>
            </w:r>
            <w:r w:rsidRPr="00C0596E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</w:rPr>
              <w:t>・</w:t>
            </w:r>
            <w:r w:rsidRPr="00C0596E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</w:rPr>
              <w:t>□しない</w:t>
            </w:r>
          </w:p>
        </w:tc>
        <w:tc>
          <w:tcPr>
            <w:tcW w:w="5376" w:type="dxa"/>
            <w:gridSpan w:val="5"/>
            <w:vAlign w:val="center"/>
          </w:tcPr>
          <w:p w:rsidR="000D096C" w:rsidRPr="00C0596E" w:rsidRDefault="000D096C" w:rsidP="004E7E59">
            <w:pPr>
              <w:jc w:val="center"/>
              <w:rPr>
                <w:rFonts w:ascii="HG丸ｺﾞｼｯｸM-PRO" w:eastAsia="HG丸ｺﾞｼｯｸM-PRO" w:cs="Times New Roman"/>
                <w:b/>
                <w:bCs/>
                <w:sz w:val="24"/>
                <w:szCs w:val="24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６月８日（土）</w:t>
            </w:r>
          </w:p>
          <w:p w:rsidR="000D096C" w:rsidRPr="00C0596E" w:rsidRDefault="000D096C" w:rsidP="004E7E59">
            <w:pPr>
              <w:widowControl/>
              <w:jc w:val="center"/>
              <w:rPr>
                <w:rFonts w:ascii="HG丸ｺﾞｼｯｸM-PRO" w:eastAsia="HG丸ｺﾞｼｯｸM-PRO" w:cs="Times New Roman"/>
              </w:rPr>
            </w:pPr>
            <w:r w:rsidRPr="00C0596E">
              <w:rPr>
                <w:rFonts w:ascii="HG丸ｺﾞｼｯｸM-PRO" w:eastAsia="HG丸ｺﾞｼｯｸM-PRO" w:cs="HG丸ｺﾞｼｯｸM-PRO" w:hint="eastAsia"/>
              </w:rPr>
              <w:t>託児を利用　□する</w:t>
            </w:r>
            <w:r w:rsidRPr="00C0596E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</w:rPr>
              <w:t>・</w:t>
            </w:r>
            <w:r w:rsidRPr="00C0596E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</w:rPr>
              <w:t>□しない</w:t>
            </w:r>
          </w:p>
        </w:tc>
      </w:tr>
      <w:tr w:rsidR="000D096C" w:rsidRPr="00C0596E">
        <w:trPr>
          <w:trHeight w:val="880"/>
        </w:trPr>
        <w:tc>
          <w:tcPr>
            <w:tcW w:w="5375" w:type="dxa"/>
            <w:gridSpan w:val="3"/>
            <w:vAlign w:val="center"/>
          </w:tcPr>
          <w:p w:rsidR="000D096C" w:rsidRPr="00C0596E" w:rsidRDefault="000D096C" w:rsidP="000F43AB">
            <w:pPr>
              <w:jc w:val="center"/>
              <w:rPr>
                <w:rFonts w:ascii="HG丸ｺﾞｼｯｸM-PRO" w:eastAsia="HG丸ｺﾞｼｯｸM-PRO" w:cs="Times New Roman"/>
                <w:b/>
                <w:bCs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b/>
                <w:bCs/>
              </w:rPr>
              <w:t>利用する時間を記入してください</w:t>
            </w:r>
          </w:p>
          <w:p w:rsidR="000D096C" w:rsidRPr="00C0596E" w:rsidRDefault="000D096C" w:rsidP="000F43AB">
            <w:pPr>
              <w:jc w:val="center"/>
              <w:rPr>
                <w:rFonts w:ascii="HG丸ｺﾞｼｯｸM-PRO" w:eastAsia="HG丸ｺﾞｼｯｸM-PRO" w:cs="Times New Roman"/>
                <w:b/>
                <w:bCs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b/>
                <w:bCs/>
              </w:rPr>
              <w:t>：　　　～　　　：</w:t>
            </w:r>
          </w:p>
        </w:tc>
        <w:tc>
          <w:tcPr>
            <w:tcW w:w="5376" w:type="dxa"/>
            <w:gridSpan w:val="5"/>
            <w:vAlign w:val="center"/>
          </w:tcPr>
          <w:p w:rsidR="000D096C" w:rsidRPr="00C0596E" w:rsidRDefault="000D096C" w:rsidP="004E7E59">
            <w:pPr>
              <w:jc w:val="center"/>
              <w:rPr>
                <w:rFonts w:ascii="HG丸ｺﾞｼｯｸM-PRO" w:eastAsia="HG丸ｺﾞｼｯｸM-PRO" w:cs="Times New Roman"/>
                <w:b/>
                <w:bCs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b/>
                <w:bCs/>
              </w:rPr>
              <w:t>利用する時間を記入してください</w:t>
            </w:r>
          </w:p>
          <w:p w:rsidR="000D096C" w:rsidRPr="00C0596E" w:rsidRDefault="000D096C" w:rsidP="004E7E59">
            <w:pPr>
              <w:jc w:val="center"/>
              <w:rPr>
                <w:rFonts w:ascii="HG丸ｺﾞｼｯｸM-PRO" w:eastAsia="HG丸ｺﾞｼｯｸM-PRO" w:cs="Times New Roman"/>
                <w:b/>
                <w:bCs/>
                <w:sz w:val="24"/>
                <w:szCs w:val="24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b/>
                <w:bCs/>
              </w:rPr>
              <w:t>：　　　～　　　：</w:t>
            </w:r>
          </w:p>
        </w:tc>
      </w:tr>
      <w:tr w:rsidR="000D096C" w:rsidRPr="00C0596E">
        <w:trPr>
          <w:trHeight w:val="694"/>
        </w:trPr>
        <w:tc>
          <w:tcPr>
            <w:tcW w:w="10751" w:type="dxa"/>
            <w:gridSpan w:val="8"/>
            <w:tcBorders>
              <w:left w:val="nil"/>
              <w:right w:val="nil"/>
            </w:tcBorders>
            <w:vAlign w:val="bottom"/>
          </w:tcPr>
          <w:p w:rsidR="000D096C" w:rsidRPr="00C0596E" w:rsidRDefault="000D096C" w:rsidP="004E7E59">
            <w:pPr>
              <w:ind w:left="-6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お子さまについて　</w:t>
            </w:r>
            <w:r w:rsidRPr="00C0596E">
              <w:rPr>
                <w:rFonts w:ascii="HG丸ｺﾞｼｯｸM-PRO" w:eastAsia="HG丸ｺﾞｼｯｸM-PRO" w:cs="HG丸ｺﾞｼｯｸM-PRO" w:hint="eastAsia"/>
              </w:rPr>
              <w:t>□に</w:t>
            </w:r>
            <w:r>
              <w:rPr>
                <w:rFonts w:ascii="ＭＳ 明朝" w:hAnsi="ＭＳ 明朝" w:cs="ＭＳ 明朝" w:hint="eastAsia"/>
              </w:rPr>
              <w:t>✔</w:t>
            </w:r>
            <w:r w:rsidRPr="00C0596E">
              <w:rPr>
                <w:rFonts w:ascii="HG丸ｺﾞｼｯｸM-PRO" w:eastAsia="HG丸ｺﾞｼｯｸM-PRO" w:cs="HG丸ｺﾞｼｯｸM-PRO" w:hint="eastAsia"/>
              </w:rPr>
              <w:t>チェックと各項目への記入をお願いします</w:t>
            </w:r>
          </w:p>
        </w:tc>
      </w:tr>
      <w:tr w:rsidR="000D096C" w:rsidRPr="00C0596E">
        <w:trPr>
          <w:trHeight w:val="502"/>
        </w:trPr>
        <w:tc>
          <w:tcPr>
            <w:tcW w:w="1396" w:type="dxa"/>
            <w:vMerge w:val="restart"/>
            <w:vAlign w:val="center"/>
          </w:tcPr>
          <w:p w:rsidR="000D096C" w:rsidRPr="00C0596E" w:rsidRDefault="000D096C" w:rsidP="007A780B">
            <w:pPr>
              <w:ind w:left="-6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9355" w:type="dxa"/>
            <w:gridSpan w:val="7"/>
            <w:vAlign w:val="center"/>
          </w:tcPr>
          <w:p w:rsidR="000D096C" w:rsidRPr="00C0596E" w:rsidRDefault="000D096C" w:rsidP="007A780B">
            <w:pPr>
              <w:ind w:left="-6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平熱の体温：</w:t>
            </w:r>
          </w:p>
        </w:tc>
      </w:tr>
      <w:tr w:rsidR="000D096C" w:rsidRPr="00C0596E">
        <w:trPr>
          <w:trHeight w:val="894"/>
        </w:trPr>
        <w:tc>
          <w:tcPr>
            <w:tcW w:w="1396" w:type="dxa"/>
            <w:vMerge/>
            <w:vAlign w:val="center"/>
          </w:tcPr>
          <w:p w:rsidR="000D096C" w:rsidRPr="00C0596E" w:rsidRDefault="000D096C" w:rsidP="007A780B">
            <w:pPr>
              <w:ind w:left="-6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7"/>
          </w:tcPr>
          <w:p w:rsidR="000D096C" w:rsidRPr="00C0596E" w:rsidRDefault="000D096C" w:rsidP="004E7E59">
            <w:pPr>
              <w:ind w:left="-6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身体について注意することがあればご記入ください</w:t>
            </w:r>
          </w:p>
          <w:p w:rsidR="000D096C" w:rsidRPr="00C0596E" w:rsidRDefault="000D096C" w:rsidP="004E7E59">
            <w:pPr>
              <w:ind w:left="-6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096C" w:rsidRPr="00C0596E">
        <w:trPr>
          <w:trHeight w:val="981"/>
        </w:trPr>
        <w:tc>
          <w:tcPr>
            <w:tcW w:w="1396" w:type="dxa"/>
            <w:vAlign w:val="center"/>
          </w:tcPr>
          <w:p w:rsidR="000D096C" w:rsidRPr="00C0596E" w:rsidRDefault="000D096C" w:rsidP="007A780B">
            <w:pPr>
              <w:ind w:left="-6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アレルギー</w:t>
            </w:r>
          </w:p>
          <w:p w:rsidR="000D096C" w:rsidRPr="00C0596E" w:rsidRDefault="000D096C" w:rsidP="007A780B">
            <w:pPr>
              <w:ind w:left="-6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など</w:t>
            </w:r>
          </w:p>
        </w:tc>
        <w:tc>
          <w:tcPr>
            <w:tcW w:w="9355" w:type="dxa"/>
            <w:gridSpan w:val="7"/>
          </w:tcPr>
          <w:p w:rsidR="000D096C" w:rsidRPr="00C0596E" w:rsidRDefault="000D096C" w:rsidP="004E7E59">
            <w:pPr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なし・</w:t>
            </w: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あり　（食品などの除去・制限している場合もご記入をお願いします）</w:t>
            </w:r>
          </w:p>
        </w:tc>
      </w:tr>
      <w:tr w:rsidR="000D096C" w:rsidRPr="00C0596E">
        <w:trPr>
          <w:trHeight w:val="810"/>
        </w:trPr>
        <w:tc>
          <w:tcPr>
            <w:tcW w:w="1396" w:type="dxa"/>
            <w:vMerge w:val="restart"/>
            <w:vAlign w:val="center"/>
          </w:tcPr>
          <w:p w:rsidR="000D096C" w:rsidRPr="00C0596E" w:rsidRDefault="000D096C" w:rsidP="007A780B">
            <w:pPr>
              <w:ind w:left="-6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ミルク・母乳</w:t>
            </w:r>
          </w:p>
          <w:p w:rsidR="000D096C" w:rsidRPr="00C0596E" w:rsidRDefault="000D096C" w:rsidP="007A780B">
            <w:pPr>
              <w:ind w:left="-6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離乳食など</w:t>
            </w:r>
          </w:p>
        </w:tc>
        <w:tc>
          <w:tcPr>
            <w:tcW w:w="9355" w:type="dxa"/>
            <w:gridSpan w:val="7"/>
            <w:vAlign w:val="center"/>
          </w:tcPr>
          <w:p w:rsidR="000D096C" w:rsidRPr="00C0596E" w:rsidRDefault="000D096C" w:rsidP="007A780B">
            <w:pPr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ミルク→１回　　　　　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>CC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　　　　　　時間おき）</w:t>
            </w:r>
          </w:p>
          <w:p w:rsidR="000D096C" w:rsidRPr="00C0596E" w:rsidRDefault="000D096C" w:rsidP="007A780B">
            <w:pPr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母乳→（　　　　　　　　　時間おき）</w:t>
            </w:r>
          </w:p>
        </w:tc>
      </w:tr>
      <w:tr w:rsidR="000D096C" w:rsidRPr="00C0596E">
        <w:trPr>
          <w:trHeight w:val="836"/>
        </w:trPr>
        <w:tc>
          <w:tcPr>
            <w:tcW w:w="1396" w:type="dxa"/>
            <w:vMerge/>
            <w:vAlign w:val="center"/>
          </w:tcPr>
          <w:p w:rsidR="000D096C" w:rsidRPr="00C0596E" w:rsidRDefault="000D096C" w:rsidP="007A780B">
            <w:pPr>
              <w:ind w:left="-6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0D096C" w:rsidRPr="00C0596E" w:rsidRDefault="000D096C" w:rsidP="007A780B">
            <w:pPr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離乳食→時間　　　　　　　時頃（食事量：　　　　　　　　　　　　　　　　　　　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）</w:t>
            </w:r>
          </w:p>
          <w:p w:rsidR="000D096C" w:rsidRPr="00C0596E" w:rsidRDefault="000D096C" w:rsidP="007A780B">
            <w:pPr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食後のミルク　　□なし・□あり（　　　　　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>cc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）</w:t>
            </w:r>
          </w:p>
        </w:tc>
      </w:tr>
      <w:tr w:rsidR="000D096C" w:rsidRPr="00C0596E">
        <w:trPr>
          <w:trHeight w:val="452"/>
        </w:trPr>
        <w:tc>
          <w:tcPr>
            <w:tcW w:w="1396" w:type="dxa"/>
            <w:vMerge w:val="restart"/>
            <w:vAlign w:val="center"/>
          </w:tcPr>
          <w:p w:rsidR="000D096C" w:rsidRPr="00C0596E" w:rsidRDefault="000D096C" w:rsidP="007A780B">
            <w:pPr>
              <w:ind w:left="-6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排　泄</w:t>
            </w:r>
          </w:p>
        </w:tc>
        <w:tc>
          <w:tcPr>
            <w:tcW w:w="9355" w:type="dxa"/>
            <w:gridSpan w:val="7"/>
            <w:vAlign w:val="center"/>
          </w:tcPr>
          <w:p w:rsidR="000D096C" w:rsidRPr="00C0596E" w:rsidRDefault="000D096C" w:rsidP="00E618AF">
            <w:pPr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おむつ　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トレーニング中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一人でできる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一人でできない</w:t>
            </w:r>
          </w:p>
        </w:tc>
      </w:tr>
      <w:tr w:rsidR="000D096C" w:rsidRPr="00C0596E">
        <w:trPr>
          <w:trHeight w:val="642"/>
        </w:trPr>
        <w:tc>
          <w:tcPr>
            <w:tcW w:w="1396" w:type="dxa"/>
            <w:vMerge/>
          </w:tcPr>
          <w:p w:rsidR="000D096C" w:rsidRPr="00C0596E" w:rsidRDefault="000D096C" w:rsidP="007A780B">
            <w:pPr>
              <w:ind w:left="-6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0D096C" w:rsidRPr="00C0596E" w:rsidRDefault="000D096C" w:rsidP="007A780B">
            <w:pPr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排泄時の注意事項：</w:t>
            </w:r>
          </w:p>
        </w:tc>
      </w:tr>
      <w:tr w:rsidR="000D096C" w:rsidRPr="00C0596E">
        <w:trPr>
          <w:trHeight w:val="464"/>
        </w:trPr>
        <w:tc>
          <w:tcPr>
            <w:tcW w:w="1396" w:type="dxa"/>
            <w:vAlign w:val="center"/>
          </w:tcPr>
          <w:p w:rsidR="000D096C" w:rsidRPr="00C0596E" w:rsidRDefault="000D096C" w:rsidP="007A780B">
            <w:pPr>
              <w:ind w:left="-6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睡　眠</w:t>
            </w:r>
          </w:p>
        </w:tc>
        <w:tc>
          <w:tcPr>
            <w:tcW w:w="9355" w:type="dxa"/>
            <w:gridSpan w:val="7"/>
            <w:vAlign w:val="center"/>
          </w:tcPr>
          <w:p w:rsidR="000D096C" w:rsidRPr="00C0596E" w:rsidRDefault="000D096C" w:rsidP="007A780B">
            <w:pPr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お昼寝　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なし・</w:t>
            </w: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あり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時頃～　　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 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時頃くらい）</w:t>
            </w:r>
          </w:p>
        </w:tc>
      </w:tr>
      <w:tr w:rsidR="000D096C" w:rsidRPr="00C0596E">
        <w:trPr>
          <w:trHeight w:val="704"/>
        </w:trPr>
        <w:tc>
          <w:tcPr>
            <w:tcW w:w="1396" w:type="dxa"/>
            <w:vAlign w:val="center"/>
          </w:tcPr>
          <w:p w:rsidR="000D096C" w:rsidRPr="00C0596E" w:rsidRDefault="000D096C" w:rsidP="007A780B">
            <w:pPr>
              <w:ind w:left="-6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日常の保育</w:t>
            </w:r>
          </w:p>
        </w:tc>
        <w:tc>
          <w:tcPr>
            <w:tcW w:w="9355" w:type="dxa"/>
            <w:gridSpan w:val="7"/>
            <w:vAlign w:val="center"/>
          </w:tcPr>
          <w:p w:rsidR="000D096C" w:rsidRPr="00C0596E" w:rsidRDefault="000D096C" w:rsidP="004E7E59">
            <w:pPr>
              <w:ind w:left="-6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家庭での保育　　</w:t>
            </w:r>
            <w:r w:rsidRPr="00C0596E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□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集団保育　　その他（　　　　　　　　　　　　　　　　　　　　</w:t>
            </w:r>
            <w:r w:rsidRPr="00C0596E"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</w:t>
            </w:r>
            <w:r w:rsidRPr="00C0596E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0D096C" w:rsidRPr="00C0596E">
        <w:trPr>
          <w:trHeight w:val="694"/>
        </w:trPr>
        <w:tc>
          <w:tcPr>
            <w:tcW w:w="1396" w:type="dxa"/>
            <w:vAlign w:val="center"/>
          </w:tcPr>
          <w:p w:rsidR="000D096C" w:rsidRPr="00C0596E" w:rsidRDefault="000D096C" w:rsidP="00E618AF">
            <w:pPr>
              <w:ind w:left="-60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好きな遊び</w:t>
            </w:r>
          </w:p>
        </w:tc>
        <w:tc>
          <w:tcPr>
            <w:tcW w:w="9355" w:type="dxa"/>
            <w:gridSpan w:val="7"/>
            <w:vAlign w:val="center"/>
          </w:tcPr>
          <w:p w:rsidR="000D096C" w:rsidRPr="00C0596E" w:rsidRDefault="000D096C" w:rsidP="007A780B">
            <w:pPr>
              <w:rPr>
                <w:rFonts w:eastAsia="HG丸ｺﾞｼｯｸM-PRO" w:cs="Times New Roman"/>
                <w:sz w:val="24"/>
                <w:szCs w:val="24"/>
              </w:rPr>
            </w:pPr>
          </w:p>
        </w:tc>
      </w:tr>
      <w:tr w:rsidR="000D096C" w:rsidRPr="00C0596E">
        <w:trPr>
          <w:trHeight w:val="804"/>
        </w:trPr>
        <w:tc>
          <w:tcPr>
            <w:tcW w:w="1396" w:type="dxa"/>
            <w:vAlign w:val="center"/>
          </w:tcPr>
          <w:p w:rsidR="000D096C" w:rsidRPr="00C0596E" w:rsidRDefault="000D096C" w:rsidP="00E618AF">
            <w:pPr>
              <w:ind w:left="-60"/>
              <w:jc w:val="center"/>
              <w:rPr>
                <w:rFonts w:ascii="HG丸ｺﾞｼｯｸM-PRO" w:eastAsia="HG丸ｺﾞｼｯｸM-PRO" w:cs="Times New Roman"/>
                <w:sz w:val="16"/>
                <w:szCs w:val="16"/>
              </w:rPr>
            </w:pPr>
            <w:r w:rsidRPr="00C0596E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連絡事項</w:t>
            </w:r>
          </w:p>
        </w:tc>
        <w:tc>
          <w:tcPr>
            <w:tcW w:w="9355" w:type="dxa"/>
            <w:gridSpan w:val="7"/>
            <w:vAlign w:val="center"/>
          </w:tcPr>
          <w:p w:rsidR="000D096C" w:rsidRPr="00C0596E" w:rsidRDefault="000D096C" w:rsidP="007A780B">
            <w:pPr>
              <w:rPr>
                <w:rFonts w:eastAsia="HG丸ｺﾞｼｯｸM-PRO" w:cs="Times New Roman"/>
                <w:sz w:val="24"/>
                <w:szCs w:val="24"/>
              </w:rPr>
            </w:pPr>
          </w:p>
        </w:tc>
      </w:tr>
    </w:tbl>
    <w:p w:rsidR="000D096C" w:rsidRDefault="000D096C" w:rsidP="004E7E59">
      <w:pPr>
        <w:rPr>
          <w:rFonts w:ascii="HG丸ｺﾞｼｯｸM-PRO" w:eastAsia="HG丸ｺﾞｼｯｸM-PRO" w:cs="Times New Roman"/>
          <w:b/>
          <w:bCs/>
          <w:sz w:val="20"/>
          <w:szCs w:val="20"/>
        </w:rPr>
      </w:pPr>
      <w:bookmarkStart w:id="0" w:name="_GoBack"/>
      <w:bookmarkEnd w:id="0"/>
    </w:p>
    <w:p w:rsidR="000D096C" w:rsidRDefault="000D096C" w:rsidP="004E7E59">
      <w:pPr>
        <w:rPr>
          <w:rFonts w:ascii="HG丸ｺﾞｼｯｸM-PRO" w:eastAsia="HG丸ｺﾞｼｯｸM-PRO" w:cs="Times New Roman"/>
          <w:b/>
          <w:bCs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sz w:val="20"/>
          <w:szCs w:val="20"/>
        </w:rPr>
        <w:t xml:space="preserve">　</w:t>
      </w:r>
      <w:r w:rsidRPr="00D52F96">
        <w:rPr>
          <w:rFonts w:ascii="HG丸ｺﾞｼｯｸM-PRO" w:eastAsia="HG丸ｺﾞｼｯｸM-PRO" w:cs="HG丸ｺﾞｼｯｸM-PRO" w:hint="eastAsia"/>
          <w:b/>
          <w:bCs/>
          <w:sz w:val="22"/>
          <w:szCs w:val="22"/>
        </w:rPr>
        <w:t>※この申込書は、確認用として当日の託児受付時にお持ちください。</w:t>
      </w:r>
    </w:p>
    <w:sectPr w:rsidR="000D096C" w:rsidSect="00062341">
      <w:pgSz w:w="11906" w:h="16838"/>
      <w:pgMar w:top="426" w:right="425" w:bottom="28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6C" w:rsidRDefault="000D096C" w:rsidP="00D52F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096C" w:rsidRDefault="000D096C" w:rsidP="00D52F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6C" w:rsidRDefault="000D096C" w:rsidP="00D52F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096C" w:rsidRDefault="000D096C" w:rsidP="00D52F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A11"/>
    <w:rsid w:val="00046083"/>
    <w:rsid w:val="00062341"/>
    <w:rsid w:val="000A2119"/>
    <w:rsid w:val="000D096C"/>
    <w:rsid w:val="000F43AB"/>
    <w:rsid w:val="00102278"/>
    <w:rsid w:val="001448F5"/>
    <w:rsid w:val="00155D07"/>
    <w:rsid w:val="001578F4"/>
    <w:rsid w:val="00170954"/>
    <w:rsid w:val="00180F3F"/>
    <w:rsid w:val="00197394"/>
    <w:rsid w:val="001B545B"/>
    <w:rsid w:val="00242901"/>
    <w:rsid w:val="00254C76"/>
    <w:rsid w:val="00266416"/>
    <w:rsid w:val="00306B69"/>
    <w:rsid w:val="00354035"/>
    <w:rsid w:val="003955B5"/>
    <w:rsid w:val="003A24A9"/>
    <w:rsid w:val="003F3206"/>
    <w:rsid w:val="004020C8"/>
    <w:rsid w:val="00442CA8"/>
    <w:rsid w:val="00482F8B"/>
    <w:rsid w:val="004E37AD"/>
    <w:rsid w:val="004E7E59"/>
    <w:rsid w:val="0050610D"/>
    <w:rsid w:val="00586093"/>
    <w:rsid w:val="005B1415"/>
    <w:rsid w:val="005C4DBF"/>
    <w:rsid w:val="005D61D8"/>
    <w:rsid w:val="005E29FF"/>
    <w:rsid w:val="005E39AC"/>
    <w:rsid w:val="00616586"/>
    <w:rsid w:val="006177FC"/>
    <w:rsid w:val="00640853"/>
    <w:rsid w:val="00650F71"/>
    <w:rsid w:val="006943B4"/>
    <w:rsid w:val="006D2D43"/>
    <w:rsid w:val="00792654"/>
    <w:rsid w:val="0079692E"/>
    <w:rsid w:val="007A780B"/>
    <w:rsid w:val="007B7400"/>
    <w:rsid w:val="008D5652"/>
    <w:rsid w:val="00912A11"/>
    <w:rsid w:val="00953885"/>
    <w:rsid w:val="009D5855"/>
    <w:rsid w:val="009F1743"/>
    <w:rsid w:val="00A04D40"/>
    <w:rsid w:val="00A11705"/>
    <w:rsid w:val="00AD0EDB"/>
    <w:rsid w:val="00B31A87"/>
    <w:rsid w:val="00B73136"/>
    <w:rsid w:val="00B76DF7"/>
    <w:rsid w:val="00BB5F8F"/>
    <w:rsid w:val="00BC597F"/>
    <w:rsid w:val="00BF3ED6"/>
    <w:rsid w:val="00C01C77"/>
    <w:rsid w:val="00C0596E"/>
    <w:rsid w:val="00C32F7C"/>
    <w:rsid w:val="00C936CD"/>
    <w:rsid w:val="00C94DB3"/>
    <w:rsid w:val="00CC025B"/>
    <w:rsid w:val="00CD39C9"/>
    <w:rsid w:val="00CF62F6"/>
    <w:rsid w:val="00D14D24"/>
    <w:rsid w:val="00D31EB6"/>
    <w:rsid w:val="00D34A00"/>
    <w:rsid w:val="00D52F96"/>
    <w:rsid w:val="00D54BE5"/>
    <w:rsid w:val="00DE739D"/>
    <w:rsid w:val="00E452A4"/>
    <w:rsid w:val="00E55F19"/>
    <w:rsid w:val="00E618AF"/>
    <w:rsid w:val="00EB0E20"/>
    <w:rsid w:val="00EE2015"/>
    <w:rsid w:val="00EF380B"/>
    <w:rsid w:val="00F05F14"/>
    <w:rsid w:val="00F201CB"/>
    <w:rsid w:val="00F9769B"/>
    <w:rsid w:val="00FC0FE8"/>
    <w:rsid w:val="00FE7034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1D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610D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29FF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9FF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2F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F96"/>
  </w:style>
  <w:style w:type="paragraph" w:styleId="Footer">
    <w:name w:val="footer"/>
    <w:basedOn w:val="Normal"/>
    <w:link w:val="FooterChar"/>
    <w:uiPriority w:val="99"/>
    <w:rsid w:val="00D52F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託児利用 申込書</dc:title>
  <dc:subject/>
  <dc:creator>ムッターシューレ</dc:creator>
  <cp:keywords/>
  <dc:description/>
  <cp:lastModifiedBy>K</cp:lastModifiedBy>
  <cp:revision>2</cp:revision>
  <cp:lastPrinted>2016-06-17T09:38:00Z</cp:lastPrinted>
  <dcterms:created xsi:type="dcterms:W3CDTF">2019-03-11T07:22:00Z</dcterms:created>
  <dcterms:modified xsi:type="dcterms:W3CDTF">2019-03-11T07:22:00Z</dcterms:modified>
</cp:coreProperties>
</file>